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3A777" w14:textId="77777777" w:rsidR="005639C4" w:rsidRPr="00E66410" w:rsidRDefault="005639C4">
      <w:pPr>
        <w:rPr>
          <w:rFonts w:ascii="Georgia" w:hAnsi="Georgia"/>
        </w:rPr>
      </w:pPr>
    </w:p>
    <w:p w14:paraId="3ECC6635" w14:textId="77777777" w:rsidR="005639C4" w:rsidRPr="00E66410" w:rsidRDefault="005639C4">
      <w:pPr>
        <w:rPr>
          <w:rFonts w:ascii="Georgia" w:hAnsi="Georgia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m/DD/YYYY"/>
        <w:tblDescription w:val="Date of Request"/>
      </w:tblPr>
      <w:tblGrid>
        <w:gridCol w:w="2850"/>
        <w:gridCol w:w="1100"/>
        <w:gridCol w:w="1080"/>
        <w:gridCol w:w="270"/>
        <w:gridCol w:w="220"/>
        <w:gridCol w:w="680"/>
        <w:gridCol w:w="1350"/>
        <w:gridCol w:w="1810"/>
      </w:tblGrid>
      <w:tr w:rsidR="008E6E7D" w:rsidRPr="00E66410" w14:paraId="7B6A8C6C" w14:textId="77777777" w:rsidTr="008E6E7D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E143" w14:textId="77777777" w:rsidR="008E6E7D" w:rsidRPr="00E66410" w:rsidRDefault="008E6E7D" w:rsidP="008E6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Requestor’s</w:t>
            </w:r>
          </w:p>
          <w:p w14:paraId="58C3914B" w14:textId="77777777" w:rsidR="008E6E7D" w:rsidRPr="00E66410" w:rsidRDefault="008E6E7D" w:rsidP="008E6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First and Last Name</w:t>
            </w:r>
          </w:p>
        </w:tc>
        <w:tc>
          <w:tcPr>
            <w:tcW w:w="33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5F2C" w14:textId="476BC9B8" w:rsidR="00D1102E" w:rsidRPr="00E66410" w:rsidRDefault="00D1102E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bookmarkStart w:id="0" w:name="OLE_LINK1"/>
            <w:r w:rsidRPr="00E66410">
              <w:rPr>
                <w:rFonts w:ascii="Georgia" w:hAnsi="Georgia"/>
              </w:rPr>
              <w:t xml:space="preserve">  </w:t>
            </w:r>
            <w:bookmarkStart w:id="1" w:name="Requestor"/>
            <w:sdt>
              <w:sdtPr>
                <w:rPr>
                  <w:rFonts w:ascii="Georgia" w:hAnsi="Georgia"/>
                </w:rPr>
                <w:alias w:val="RequestorName"/>
                <w:tag w:val="RequestorName"/>
                <w:id w:val="1152259256"/>
                <w:placeholder>
                  <w:docPart w:val="457F7440F3D14256A5D24E9B803C2DA8"/>
                </w:placeholder>
                <w:showingPlcHdr/>
              </w:sdtPr>
              <w:sdtContent>
                <w:r w:rsidR="00EC0015" w:rsidRPr="00E66410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sdtContent>
            </w:sdt>
            <w:bookmarkEnd w:id="0"/>
            <w:r w:rsidRPr="00E66410">
              <w:rPr>
                <w:rFonts w:ascii="Georgia" w:hAnsi="Georgia"/>
              </w:rPr>
              <w:t xml:space="preserve"> </w:t>
            </w:r>
            <w:bookmarkEnd w:id="1"/>
            <w:r w:rsidRPr="00E66410">
              <w:rPr>
                <w:rFonts w:ascii="Georgia" w:hAnsi="Georgia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2DA2E683" w14:textId="77777777" w:rsidR="008E6E7D" w:rsidRPr="00E66410" w:rsidRDefault="008E6E7D" w:rsidP="008E6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Request Date</w:t>
            </w:r>
          </w:p>
        </w:tc>
        <w:tc>
          <w:tcPr>
            <w:tcW w:w="1810" w:type="dxa"/>
            <w:shd w:val="clear" w:color="auto" w:fill="auto"/>
          </w:tcPr>
          <w:p w14:paraId="5D720D06" w14:textId="77777777" w:rsidR="008E6E7D" w:rsidRPr="00E66410" w:rsidRDefault="008E6E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E66410" w:rsidRPr="00E66410" w14:paraId="3F248516" w14:textId="77777777" w:rsidTr="00E66410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04FE" w14:textId="77777777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Team/Division </w:t>
            </w:r>
          </w:p>
        </w:tc>
        <w:tc>
          <w:tcPr>
            <w:tcW w:w="335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069D" w14:textId="77777777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1350" w:type="dxa"/>
            <w:shd w:val="clear" w:color="auto" w:fill="auto"/>
          </w:tcPr>
          <w:p w14:paraId="71796489" w14:textId="31142B9F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Amount</w:t>
            </w:r>
          </w:p>
        </w:tc>
        <w:tc>
          <w:tcPr>
            <w:tcW w:w="1810" w:type="dxa"/>
            <w:shd w:val="clear" w:color="auto" w:fill="auto"/>
          </w:tcPr>
          <w:p w14:paraId="4CBE648E" w14:textId="1AB5A03C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r w:rsidRPr="00E66410">
              <w:rPr>
                <w:rFonts w:ascii="Georgia" w:hAnsi="Georgia"/>
              </w:rPr>
              <w:fldChar w:fldCharType="begin"/>
            </w:r>
            <w:r w:rsidRPr="00E66410">
              <w:rPr>
                <w:rFonts w:ascii="Georgia" w:hAnsi="Georgia"/>
              </w:rPr>
              <w:instrText xml:space="preserve"> REF OLE_LINK2 </w:instrText>
            </w:r>
            <w:r>
              <w:rPr>
                <w:rFonts w:ascii="Georgia" w:hAnsi="Georgia"/>
              </w:rPr>
              <w:instrText xml:space="preserve"> \* MERGEFORMAT </w:instrText>
            </w:r>
            <w:r w:rsidRPr="00E66410">
              <w:rPr>
                <w:rFonts w:ascii="Georgia" w:hAnsi="Georgia"/>
              </w:rPr>
              <w:fldChar w:fldCharType="separate"/>
            </w: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$</w:t>
            </w:r>
            <w:r w:rsidRPr="00E66410">
              <w:rPr>
                <w:rFonts w:ascii="Georgia" w:eastAsia="Georgia" w:hAnsi="Georgia" w:cs="Georgia"/>
                <w:b/>
                <w:noProof/>
                <w:sz w:val="24"/>
                <w:szCs w:val="24"/>
              </w:rPr>
              <w:t xml:space="preserve">   0.00</w:t>
            </w:r>
            <w:r w:rsidRPr="00E66410">
              <w:rPr>
                <w:rFonts w:ascii="Georgia" w:eastAsia="Georgia" w:hAnsi="Georgia" w:cs="Georgia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639C4" w:rsidRPr="00E66410" w14:paraId="23C52942" w14:textId="77777777" w:rsidTr="00E66410"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26D3D" w14:textId="77777777" w:rsidR="005639C4" w:rsidRPr="00E664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Purpose</w:t>
            </w:r>
          </w:p>
        </w:tc>
        <w:tc>
          <w:tcPr>
            <w:tcW w:w="6510" w:type="dxa"/>
            <w:gridSpan w:val="7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AB9B" w14:textId="77777777" w:rsidR="005639C4" w:rsidRPr="00E66410" w:rsidRDefault="00D110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bookmarkStart w:id="2" w:name="Purpose"/>
            <w:r w:rsidRPr="00E66410">
              <w:rPr>
                <w:rFonts w:ascii="Georgia" w:eastAsia="Cambria" w:hAnsi="Georgia" w:cs="Cambria"/>
                <w:i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eastAsia="Cambria" w:hAnsi="Georgia" w:cs="Cambria"/>
                  <w:i/>
                  <w:iCs/>
                  <w:sz w:val="20"/>
                  <w:szCs w:val="20"/>
                </w:rPr>
                <w:alias w:val="Purpose"/>
                <w:tag w:val="Purpose"/>
                <w:id w:val="-1165934458"/>
                <w:placeholder>
                  <w:docPart w:val="7410568661CF4A27BC3D70E974882D97"/>
                </w:placeholder>
                <w:showingPlcHdr/>
              </w:sdtPr>
              <w:sdtContent>
                <w:r w:rsidR="00F10F4B" w:rsidRPr="00E66410">
                  <w:rPr>
                    <w:rStyle w:val="PlaceholderText"/>
                    <w:rFonts w:ascii="Georgia" w:hAnsi="Georgia"/>
                  </w:rPr>
                  <w:t>Click or tap here to enter text.</w:t>
                </w:r>
              </w:sdtContent>
            </w:sdt>
            <w:r w:rsidRPr="00E66410">
              <w:rPr>
                <w:rFonts w:ascii="Georgia" w:eastAsia="Cambria" w:hAnsi="Georgia" w:cs="Cambria"/>
                <w:i/>
                <w:iCs/>
                <w:sz w:val="20"/>
                <w:szCs w:val="20"/>
              </w:rPr>
              <w:t xml:space="preserve"> </w:t>
            </w:r>
            <w:bookmarkEnd w:id="2"/>
            <w:r w:rsidRPr="00E66410">
              <w:rPr>
                <w:rFonts w:ascii="Georgia" w:eastAsia="Cambria" w:hAnsi="Georgia" w:cs="Cambri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66410" w:rsidRPr="00E66410" w14:paraId="55F59093" w14:textId="77777777" w:rsidTr="00DB043A">
        <w:tc>
          <w:tcPr>
            <w:tcW w:w="28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9B8C" w14:textId="19B1120A" w:rsidR="00E66410" w:rsidRPr="00E66410" w:rsidRDefault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Reimbursement Method</w:t>
            </w:r>
          </w:p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187DC" w14:textId="6A2AC116" w:rsidR="00E66410" w:rsidRPr="00E6641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5948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3A">
              <w:rPr>
                <w:rFonts w:ascii="Georgia" w:hAnsi="Georgia"/>
              </w:rPr>
              <w:t xml:space="preserve"> </w:t>
            </w:r>
            <w:r w:rsidR="00E66410" w:rsidRPr="00E66410">
              <w:rPr>
                <w:rFonts w:ascii="Georgia" w:hAnsi="Georgia"/>
              </w:rPr>
              <w:t>Check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95F662" w14:textId="053E4622" w:rsidR="00E66410" w:rsidRPr="00E66410" w:rsidRDefault="00000000" w:rsidP="00DB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1247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04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3A">
              <w:rPr>
                <w:rFonts w:ascii="Georgia" w:hAnsi="Georgia"/>
              </w:rPr>
              <w:t xml:space="preserve"> </w:t>
            </w:r>
            <w:r w:rsidR="00E66410" w:rsidRPr="00E66410">
              <w:rPr>
                <w:rFonts w:ascii="Georgia" w:hAnsi="Georgia"/>
              </w:rPr>
              <w:t>Zelle:</w:t>
            </w:r>
          </w:p>
        </w:tc>
        <w:tc>
          <w:tcPr>
            <w:tcW w:w="4330" w:type="dxa"/>
            <w:gridSpan w:val="5"/>
            <w:tcBorders>
              <w:left w:val="nil"/>
              <w:bottom w:val="single" w:sz="8" w:space="0" w:color="000000"/>
            </w:tcBorders>
            <w:shd w:val="clear" w:color="auto" w:fill="auto"/>
          </w:tcPr>
          <w:p w14:paraId="0D782A25" w14:textId="74D35FDD" w:rsidR="00E66410" w:rsidRPr="00E66410" w:rsidRDefault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E66410" w:rsidRPr="00E66410" w14:paraId="44C0A6C9" w14:textId="77777777" w:rsidTr="00DB043A">
        <w:tc>
          <w:tcPr>
            <w:tcW w:w="2850" w:type="dxa"/>
            <w:vMerge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AD5D1" w14:textId="77777777" w:rsidR="00E66410" w:rsidRPr="00E66410" w:rsidRDefault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97949" w14:textId="77777777" w:rsidR="00E66410" w:rsidRPr="00DB043A" w:rsidRDefault="00E66410" w:rsidP="00DB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MS Gothic" w:hAnsi="Georgia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FDEAE7F" w14:textId="77777777" w:rsidR="00E66410" w:rsidRPr="00DB043A" w:rsidRDefault="00E66410" w:rsidP="00DB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MS Gothic" w:hAnsi="Georgia"/>
                <w:sz w:val="16"/>
                <w:szCs w:val="16"/>
              </w:rPr>
            </w:pPr>
          </w:p>
        </w:tc>
        <w:tc>
          <w:tcPr>
            <w:tcW w:w="4330" w:type="dxa"/>
            <w:gridSpan w:val="5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4CD93B31" w14:textId="1126E257" w:rsidR="00E66410" w:rsidRPr="00DB043A" w:rsidRDefault="00E66410" w:rsidP="00DB0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B043A">
              <w:rPr>
                <w:rFonts w:ascii="Georgia" w:hAnsi="Georgia"/>
                <w:sz w:val="16"/>
                <w:szCs w:val="16"/>
              </w:rPr>
              <w:t>(Zelle Account Information)</w:t>
            </w:r>
          </w:p>
        </w:tc>
      </w:tr>
      <w:tr w:rsidR="00E66410" w:rsidRPr="00E66410" w14:paraId="1D92769B" w14:textId="77777777" w:rsidTr="00E66410">
        <w:tc>
          <w:tcPr>
            <w:tcW w:w="285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0BB1" w14:textId="768AADB1" w:rsidR="00E66410" w:rsidRPr="00E66410" w:rsidRDefault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Contact Information</w:t>
            </w: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1CE7" w14:textId="3228199F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MS Gothic" w:hAnsi="Georgia"/>
              </w:rPr>
            </w:pPr>
            <w:r w:rsidRPr="00E66410">
              <w:rPr>
                <w:rFonts w:ascii="Georgia" w:eastAsia="MS Gothic" w:hAnsi="Georgia"/>
              </w:rPr>
              <w:t>(      )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649DBCF7" w14:textId="0FFE773D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MS Gothic" w:hAnsi="Georgia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</w:tcPr>
          <w:p w14:paraId="12673CC1" w14:textId="77777777" w:rsidR="00E66410" w:rsidRPr="00E66410" w:rsidRDefault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hAnsi="Georgia"/>
              </w:rPr>
            </w:pPr>
          </w:p>
        </w:tc>
      </w:tr>
      <w:tr w:rsidR="00E66410" w:rsidRPr="00E66410" w14:paraId="5516D2C8" w14:textId="77777777" w:rsidTr="00A53720">
        <w:tc>
          <w:tcPr>
            <w:tcW w:w="285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54E86" w14:textId="77777777" w:rsidR="00E66410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584D" w14:textId="04C43F11" w:rsidR="00E66410" w:rsidRPr="00DB043A" w:rsidRDefault="00E66410" w:rsidP="00A5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B043A">
              <w:rPr>
                <w:rFonts w:ascii="Georgia" w:hAnsi="Georgia"/>
                <w:sz w:val="16"/>
                <w:szCs w:val="16"/>
              </w:rPr>
              <w:t>Phone Number</w:t>
            </w: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6267BC" w14:textId="44C1F059" w:rsidR="00E66410" w:rsidRPr="00DB043A" w:rsidRDefault="00E66410" w:rsidP="00A5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840" w:type="dxa"/>
            <w:gridSpan w:val="3"/>
            <w:tcBorders>
              <w:top w:val="single" w:sz="8" w:space="0" w:color="000000"/>
              <w:left w:val="nil"/>
            </w:tcBorders>
            <w:shd w:val="clear" w:color="auto" w:fill="auto"/>
          </w:tcPr>
          <w:p w14:paraId="32327748" w14:textId="74D946E1" w:rsidR="00E66410" w:rsidRPr="00DB043A" w:rsidRDefault="00E66410" w:rsidP="00A53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 w:rsidRPr="00DB043A">
              <w:rPr>
                <w:rFonts w:ascii="Georgia" w:hAnsi="Georgia"/>
                <w:sz w:val="16"/>
                <w:szCs w:val="16"/>
              </w:rPr>
              <w:t>Email</w:t>
            </w:r>
          </w:p>
        </w:tc>
      </w:tr>
    </w:tbl>
    <w:p w14:paraId="48B84E03" w14:textId="77777777" w:rsidR="005639C4" w:rsidRPr="00E66410" w:rsidRDefault="005639C4">
      <w:pPr>
        <w:rPr>
          <w:rFonts w:ascii="Georgia" w:hAnsi="Georgia"/>
        </w:rPr>
      </w:pPr>
    </w:p>
    <w:p w14:paraId="65ABCEB7" w14:textId="6D475E64" w:rsidR="00E66410" w:rsidRPr="00E66410" w:rsidRDefault="00E66410" w:rsidP="00E66410">
      <w:pPr>
        <w:jc w:val="both"/>
        <w:rPr>
          <w:rFonts w:ascii="Georgia" w:hAnsi="Georgia"/>
          <w:sz w:val="20"/>
          <w:szCs w:val="20"/>
        </w:rPr>
      </w:pPr>
      <w:r w:rsidRPr="00E66410">
        <w:rPr>
          <w:rFonts w:ascii="Georgia" w:eastAsia="Georgia" w:hAnsi="Georgia" w:cs="Georgia"/>
          <w:sz w:val="20"/>
          <w:szCs w:val="20"/>
        </w:rPr>
        <w:t xml:space="preserve">Please return this form to the MGS Treasurer or email a copy with all itemized receipts to </w:t>
      </w:r>
      <w:hyperlink r:id="rId7">
        <w:r w:rsidRPr="00E66410">
          <w:rPr>
            <w:rFonts w:ascii="Georgia" w:eastAsia="Georgia" w:hAnsi="Georgia" w:cs="Georgia"/>
            <w:color w:val="1155CC"/>
            <w:sz w:val="20"/>
            <w:szCs w:val="20"/>
            <w:u w:val="single"/>
          </w:rPr>
          <w:t>tresurer@menifeeasa.com</w:t>
        </w:r>
      </w:hyperlink>
      <w:r w:rsidRPr="00E66410">
        <w:rPr>
          <w:rFonts w:ascii="Georgia" w:eastAsia="Georgia" w:hAnsi="Georgia" w:cs="Georgia"/>
          <w:color w:val="1155CC"/>
          <w:sz w:val="20"/>
          <w:szCs w:val="20"/>
          <w:u w:val="single"/>
        </w:rPr>
        <w:t>.</w:t>
      </w:r>
      <w:r w:rsidRPr="00E66410">
        <w:rPr>
          <w:rFonts w:ascii="Georgia" w:eastAsia="Georgia" w:hAnsi="Georgia" w:cs="Georgia"/>
          <w:sz w:val="20"/>
          <w:szCs w:val="20"/>
        </w:rPr>
        <w:t xml:space="preserve"> Expenses will be paid within one week of receipt of reimbursement form and </w:t>
      </w:r>
      <w:r>
        <w:rPr>
          <w:rFonts w:ascii="Georgia" w:eastAsia="Georgia" w:hAnsi="Georgia" w:cs="Georgia"/>
          <w:sz w:val="20"/>
          <w:szCs w:val="20"/>
        </w:rPr>
        <w:t xml:space="preserve">all </w:t>
      </w:r>
      <w:r w:rsidRPr="00E66410">
        <w:rPr>
          <w:rFonts w:ascii="Georgia" w:eastAsia="Georgia" w:hAnsi="Georgia" w:cs="Georgia"/>
          <w:sz w:val="20"/>
          <w:szCs w:val="20"/>
        </w:rPr>
        <w:t xml:space="preserve">receipts. </w:t>
      </w:r>
    </w:p>
    <w:p w14:paraId="7BB7A1F8" w14:textId="45FB7777" w:rsidR="00E66410" w:rsidRPr="00E66410" w:rsidRDefault="00E66410" w:rsidP="00E66410">
      <w:pPr>
        <w:jc w:val="center"/>
        <w:rPr>
          <w:rFonts w:ascii="Georgia" w:hAnsi="Georgia"/>
        </w:rPr>
      </w:pPr>
      <w:r w:rsidRPr="00E66410">
        <w:rPr>
          <w:rFonts w:ascii="Georgia" w:eastAsia="Oswald" w:hAnsi="Georgia" w:cs="Oswald"/>
          <w:b/>
          <w:color w:val="FF0000"/>
          <w:sz w:val="36"/>
          <w:szCs w:val="36"/>
        </w:rPr>
        <w:t>League Use Only:</w:t>
      </w:r>
    </w:p>
    <w:p w14:paraId="6195B788" w14:textId="77777777" w:rsidR="005639C4" w:rsidRPr="00E66410" w:rsidRDefault="00000000">
      <w:pPr>
        <w:jc w:val="center"/>
        <w:rPr>
          <w:rFonts w:ascii="Georgia" w:eastAsia="Georgia" w:hAnsi="Georgia" w:cs="Georgia"/>
          <w:sz w:val="48"/>
          <w:szCs w:val="48"/>
        </w:rPr>
      </w:pPr>
      <w:r w:rsidRPr="00E66410">
        <w:rPr>
          <w:rFonts w:ascii="Georgia" w:eastAsia="Georgia" w:hAnsi="Georgia" w:cs="Georgia"/>
          <w:b/>
          <w:sz w:val="36"/>
          <w:szCs w:val="36"/>
        </w:rPr>
        <w:t>ITEMIZED EXPENSES:</w:t>
      </w:r>
      <w:r w:rsidRPr="00E66410">
        <w:rPr>
          <w:rFonts w:ascii="Georgia" w:eastAsia="Georgia" w:hAnsi="Georgia" w:cs="Georgia"/>
          <w:sz w:val="48"/>
          <w:szCs w:val="48"/>
        </w:rPr>
        <w:t xml:space="preserve">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5325"/>
        <w:gridCol w:w="1650"/>
      </w:tblGrid>
      <w:tr w:rsidR="005639C4" w:rsidRPr="00E66410" w14:paraId="0A28729E" w14:textId="77777777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EFAD" w14:textId="508A107A" w:rsidR="005639C4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Category</w:t>
            </w: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8203" w14:textId="322B77F6" w:rsidR="005639C4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Description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6F7A" w14:textId="1D055E12" w:rsidR="005639C4" w:rsidRPr="00E66410" w:rsidRDefault="00E66410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Amount</w:t>
            </w:r>
          </w:p>
        </w:tc>
      </w:tr>
      <w:tr w:rsidR="005639C4" w:rsidRPr="00E66410" w14:paraId="62C2D99F" w14:textId="77777777" w:rsidTr="00E6641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BBF7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BEC8" w14:textId="77777777" w:rsidR="005639C4" w:rsidRPr="00E66410" w:rsidRDefault="005639C4" w:rsidP="00E66410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E682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39C4" w:rsidRPr="00E66410" w14:paraId="6A418615" w14:textId="77777777" w:rsidTr="00E6641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A524" w14:textId="77777777" w:rsidR="005639C4" w:rsidRPr="00E66410" w:rsidRDefault="005639C4" w:rsidP="00E66410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34400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47962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39C4" w:rsidRPr="00E66410" w14:paraId="7C64AF75" w14:textId="77777777" w:rsidTr="00E6641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B987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77172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F090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39C4" w:rsidRPr="00E66410" w14:paraId="13E3DDAB" w14:textId="77777777" w:rsidTr="00E6641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11F7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1151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0913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39C4" w:rsidRPr="00E66410" w14:paraId="3A3A3E68" w14:textId="77777777" w:rsidTr="00E66410"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B2B4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3651A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7BBF" w14:textId="77777777" w:rsidR="005639C4" w:rsidRPr="00E66410" w:rsidRDefault="005639C4" w:rsidP="00E66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5639C4" w:rsidRPr="00E66410" w14:paraId="070E7AA5" w14:textId="77777777">
        <w:trPr>
          <w:trHeight w:val="440"/>
        </w:trPr>
        <w:tc>
          <w:tcPr>
            <w:tcW w:w="77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E489" w14:textId="77777777" w:rsidR="005639C4" w:rsidRPr="00E66410" w:rsidRDefault="0000000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 xml:space="preserve">Total Amount for Reimbursement: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43EC" w14:textId="68FC4949" w:rsidR="005639C4" w:rsidRPr="00E66410" w:rsidRDefault="00000000">
            <w:pPr>
              <w:widowControl w:val="0"/>
              <w:spacing w:line="240" w:lineRule="auto"/>
              <w:jc w:val="right"/>
              <w:rPr>
                <w:rFonts w:ascii="Georgia" w:eastAsia="Georgia" w:hAnsi="Georgia" w:cs="Georgia"/>
                <w:sz w:val="24"/>
                <w:szCs w:val="24"/>
              </w:rPr>
            </w:pPr>
            <w:bookmarkStart w:id="3" w:name="OLE_LINK2"/>
            <w:r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t>$</w:t>
            </w:r>
            <w:r w:rsidR="001741B0"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fldChar w:fldCharType="begin"/>
            </w:r>
            <w:r w:rsidR="001741B0"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instrText xml:space="preserve"> =sum(above) \# "#,##0.00" </w:instrText>
            </w:r>
            <w:r w:rsidR="001741B0"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fldChar w:fldCharType="separate"/>
            </w:r>
            <w:r w:rsidR="00E66410" w:rsidRPr="00E66410">
              <w:rPr>
                <w:rFonts w:ascii="Georgia" w:eastAsia="Georgia" w:hAnsi="Georgia" w:cs="Georgia"/>
                <w:b/>
                <w:noProof/>
                <w:sz w:val="24"/>
                <w:szCs w:val="24"/>
              </w:rPr>
              <w:t xml:space="preserve">   0.00</w:t>
            </w:r>
            <w:r w:rsidR="001741B0" w:rsidRPr="00E66410">
              <w:rPr>
                <w:rFonts w:ascii="Georgia" w:eastAsia="Georgia" w:hAnsi="Georgia" w:cs="Georgia"/>
                <w:b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183D179" w14:textId="77777777" w:rsidR="005639C4" w:rsidRPr="00E66410" w:rsidRDefault="005639C4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1"/>
        <w:tblW w:w="93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0"/>
        <w:gridCol w:w="1080"/>
        <w:gridCol w:w="2700"/>
        <w:gridCol w:w="1710"/>
        <w:gridCol w:w="1350"/>
        <w:gridCol w:w="1285"/>
      </w:tblGrid>
      <w:tr w:rsidR="00E66410" w:rsidRPr="00E66410" w14:paraId="4C0FDAFF" w14:textId="77777777" w:rsidTr="00E66410">
        <w:trPr>
          <w:trHeight w:val="141"/>
          <w:tblHeader/>
          <w:jc w:val="center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8689" w14:textId="77777777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Check#: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4118F" w14:textId="77777777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261FC" w14:textId="7F0B2D10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Zelle Confirmation: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C98AB" w14:textId="77777777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FB9C824" w14:textId="38F11BE7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QBO Ref: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412B0A8" w14:textId="6DC8ED18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  <w:tr w:rsidR="00E66410" w:rsidRPr="00E66410" w14:paraId="2D369215" w14:textId="77777777" w:rsidTr="00E66410">
        <w:trPr>
          <w:trHeight w:val="195"/>
          <w:jc w:val="center"/>
        </w:trPr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EC72B" w14:textId="77777777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Oswald" w:hAnsi="Georgia" w:cs="Oswald"/>
                <w:b/>
                <w:sz w:val="24"/>
                <w:szCs w:val="24"/>
              </w:rPr>
            </w:pPr>
            <w:r w:rsidRPr="00E66410">
              <w:rPr>
                <w:rFonts w:ascii="Georgia" w:eastAsia="Oswald" w:hAnsi="Georgia" w:cs="Oswald"/>
                <w:b/>
                <w:sz w:val="24"/>
                <w:szCs w:val="24"/>
              </w:rPr>
              <w:t>Notes:</w:t>
            </w:r>
          </w:p>
        </w:tc>
        <w:tc>
          <w:tcPr>
            <w:tcW w:w="8125" w:type="dxa"/>
            <w:gridSpan w:val="5"/>
            <w:shd w:val="clear" w:color="auto" w:fill="auto"/>
            <w:vAlign w:val="center"/>
          </w:tcPr>
          <w:p w14:paraId="066D6133" w14:textId="2737045A" w:rsidR="00E66410" w:rsidRPr="00E66410" w:rsidRDefault="00E66410" w:rsidP="00E66410">
            <w:pPr>
              <w:widowControl w:val="0"/>
              <w:spacing w:line="240" w:lineRule="auto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</w:tr>
    </w:tbl>
    <w:p w14:paraId="218EFE15" w14:textId="77777777" w:rsidR="005639C4" w:rsidRPr="00E66410" w:rsidRDefault="005639C4">
      <w:pPr>
        <w:widowControl w:val="0"/>
        <w:spacing w:after="100" w:line="240" w:lineRule="auto"/>
        <w:rPr>
          <w:rFonts w:ascii="Georgia" w:eastAsia="Georgia" w:hAnsi="Georgia" w:cs="Georgia"/>
          <w:sz w:val="24"/>
          <w:szCs w:val="24"/>
        </w:rPr>
      </w:pPr>
    </w:p>
    <w:p w14:paraId="37D9B4B6" w14:textId="77777777" w:rsidR="005639C4" w:rsidRPr="00E66410" w:rsidRDefault="005639C4">
      <w:pPr>
        <w:widowControl w:val="0"/>
        <w:spacing w:after="100" w:line="240" w:lineRule="auto"/>
        <w:rPr>
          <w:rFonts w:ascii="Georgia" w:eastAsia="Georgia" w:hAnsi="Georgia" w:cs="Georgia"/>
          <w:sz w:val="24"/>
          <w:szCs w:val="24"/>
        </w:rPr>
      </w:pPr>
    </w:p>
    <w:sectPr w:rsidR="005639C4" w:rsidRPr="00E664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0655" w14:textId="77777777" w:rsidR="00D93347" w:rsidRDefault="00D93347">
      <w:pPr>
        <w:spacing w:line="240" w:lineRule="auto"/>
      </w:pPr>
      <w:r>
        <w:separator/>
      </w:r>
    </w:p>
  </w:endnote>
  <w:endnote w:type="continuationSeparator" w:id="0">
    <w:p w14:paraId="607BD7AE" w14:textId="77777777" w:rsidR="00D93347" w:rsidRDefault="00D93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E133" w14:textId="77777777" w:rsidR="00BC320E" w:rsidRDefault="00BC3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4F48C" w14:textId="77777777" w:rsidR="00807F58" w:rsidRDefault="00807F58" w:rsidP="00807F58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22466EA9" w14:textId="084D81F3" w:rsidR="00807F58" w:rsidRPr="00807F58" w:rsidRDefault="00807F58" w:rsidP="00807F58">
    <w:pPr>
      <w:rPr>
        <w:sz w:val="16"/>
        <w:szCs w:val="16"/>
      </w:rPr>
    </w:pPr>
    <w:r w:rsidRPr="00807F58">
      <w:rPr>
        <w:sz w:val="16"/>
        <w:szCs w:val="16"/>
      </w:rPr>
      <w:fldChar w:fldCharType="begin"/>
    </w:r>
    <w:r w:rsidRPr="00807F58">
      <w:rPr>
        <w:sz w:val="16"/>
        <w:szCs w:val="16"/>
      </w:rPr>
      <w:instrText xml:space="preserve"> FILENAME   \* MERGEFORMAT </w:instrText>
    </w:r>
    <w:r w:rsidRPr="00807F58">
      <w:rPr>
        <w:sz w:val="16"/>
        <w:szCs w:val="16"/>
      </w:rPr>
      <w:fldChar w:fldCharType="separate"/>
    </w:r>
    <w:r w:rsidR="00E66410">
      <w:rPr>
        <w:noProof/>
        <w:sz w:val="16"/>
        <w:szCs w:val="16"/>
      </w:rPr>
      <w:t>Document2</w:t>
    </w:r>
    <w:r w:rsidRPr="00807F58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998D" w14:textId="77777777" w:rsidR="005639C4" w:rsidRDefault="00000000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8E6E7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8E6E7D">
      <w:rPr>
        <w:noProof/>
      </w:rPr>
      <w:t>2</w:t>
    </w:r>
    <w:r>
      <w:fldChar w:fldCharType="end"/>
    </w:r>
  </w:p>
  <w:p w14:paraId="7159A976" w14:textId="3CD853EC" w:rsidR="00807F58" w:rsidRPr="00807F58" w:rsidRDefault="00807F58" w:rsidP="00807F58">
    <w:pPr>
      <w:rPr>
        <w:sz w:val="16"/>
        <w:szCs w:val="16"/>
      </w:rPr>
    </w:pPr>
    <w:r w:rsidRPr="00807F58">
      <w:rPr>
        <w:sz w:val="16"/>
        <w:szCs w:val="16"/>
      </w:rPr>
      <w:fldChar w:fldCharType="begin"/>
    </w:r>
    <w:r w:rsidRPr="00807F58">
      <w:rPr>
        <w:sz w:val="16"/>
        <w:szCs w:val="16"/>
      </w:rPr>
      <w:instrText xml:space="preserve"> FILENAME   \* MERGEFORMAT </w:instrText>
    </w:r>
    <w:r w:rsidRPr="00807F58">
      <w:rPr>
        <w:sz w:val="16"/>
        <w:szCs w:val="16"/>
      </w:rPr>
      <w:fldChar w:fldCharType="separate"/>
    </w:r>
    <w:r w:rsidR="00BC320E">
      <w:rPr>
        <w:noProof/>
        <w:sz w:val="16"/>
        <w:szCs w:val="16"/>
      </w:rPr>
      <w:t>ReimbursementForm.docx</w:t>
    </w:r>
    <w:r w:rsidRPr="00807F5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0B20" w14:textId="77777777" w:rsidR="00D93347" w:rsidRDefault="00D93347">
      <w:pPr>
        <w:spacing w:line="240" w:lineRule="auto"/>
      </w:pPr>
      <w:r>
        <w:separator/>
      </w:r>
    </w:p>
  </w:footnote>
  <w:footnote w:type="continuationSeparator" w:id="0">
    <w:p w14:paraId="161ABE95" w14:textId="77777777" w:rsidR="00D93347" w:rsidRDefault="00D933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D50C" w14:textId="77777777" w:rsidR="00BC320E" w:rsidRDefault="00BC3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518B" w14:textId="673C8216" w:rsidR="005639C4" w:rsidRPr="00D1102E" w:rsidRDefault="00000000">
    <w:pPr>
      <w:pBdr>
        <w:top w:val="nil"/>
        <w:left w:val="nil"/>
        <w:bottom w:val="nil"/>
        <w:right w:val="nil"/>
        <w:between w:val="nil"/>
      </w:pBdr>
      <w:rPr>
        <w:rFonts w:asciiTheme="minorHAnsi" w:eastAsia="Cambria" w:hAnsiTheme="minorHAnsi" w:cs="Cambria"/>
        <w:sz w:val="20"/>
        <w:szCs w:val="20"/>
      </w:rPr>
    </w:pPr>
    <w:r w:rsidRPr="00EC6056">
      <w:rPr>
        <w:rFonts w:asciiTheme="minorHAnsi" w:eastAsia="Cambria" w:hAnsiTheme="minorHAnsi" w:cs="Cambria"/>
        <w:sz w:val="20"/>
        <w:szCs w:val="20"/>
      </w:rPr>
      <w:t>Reimbursement Request</w:t>
    </w:r>
    <w:r w:rsidR="00D1102E">
      <w:rPr>
        <w:rFonts w:asciiTheme="minorHAnsi" w:eastAsia="Cambria" w:hAnsiTheme="minorHAnsi" w:cs="Cambria"/>
        <w:sz w:val="20"/>
        <w:szCs w:val="20"/>
      </w:rPr>
      <w:t xml:space="preserve">: </w:t>
    </w:r>
    <w:r w:rsidR="00D1102E">
      <w:rPr>
        <w:rFonts w:asciiTheme="minorHAnsi" w:eastAsia="Cambria" w:hAnsiTheme="minorHAnsi" w:cs="Cambria"/>
        <w:i/>
        <w:iCs/>
        <w:sz w:val="20"/>
        <w:szCs w:val="20"/>
      </w:rPr>
      <w:fldChar w:fldCharType="begin"/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instrText xml:space="preserve"> REF Requestor  \* MERGEFORMAT </w:instrText>
    </w:r>
    <w:r w:rsidR="00D1102E">
      <w:rPr>
        <w:rFonts w:asciiTheme="minorHAnsi" w:eastAsia="Cambria" w:hAnsiTheme="minorHAnsi" w:cs="Cambria"/>
        <w:i/>
        <w:iCs/>
        <w:sz w:val="20"/>
        <w:szCs w:val="20"/>
      </w:rPr>
      <w:fldChar w:fldCharType="separate"/>
    </w:r>
    <w:sdt>
      <w:sdtPr>
        <w:rPr>
          <w:rFonts w:asciiTheme="minorHAnsi" w:eastAsia="Cambria" w:hAnsiTheme="minorHAnsi" w:cs="Cambria"/>
          <w:i/>
          <w:iCs/>
          <w:sz w:val="20"/>
          <w:szCs w:val="20"/>
        </w:rPr>
        <w:alias w:val="RequestorName"/>
        <w:tag w:val="RequestorName"/>
        <w:id w:val="197516070"/>
        <w:placeholder>
          <w:docPart w:val="520CCA3A3C254DF392E64A9ED1427DB6"/>
        </w:placeholder>
        <w:showingPlcHdr/>
      </w:sdtPr>
      <w:sdtContent>
        <w:r w:rsidR="00E66410" w:rsidRPr="00E66410">
          <w:rPr>
            <w:rFonts w:asciiTheme="minorHAnsi" w:eastAsia="Cambria" w:hAnsiTheme="minorHAnsi" w:cs="Cambria"/>
            <w:i/>
            <w:iCs/>
            <w:sz w:val="20"/>
            <w:szCs w:val="20"/>
          </w:rPr>
          <w:t>Click or tap here to enter text.</w:t>
        </w:r>
      </w:sdtContent>
    </w:sdt>
    <w:r w:rsidR="00E66410" w:rsidRPr="00E66410">
      <w:rPr>
        <w:rFonts w:asciiTheme="minorHAnsi" w:eastAsia="Cambria" w:hAnsiTheme="minorHAnsi" w:cs="Cambria"/>
        <w:sz w:val="20"/>
        <w:szCs w:val="20"/>
      </w:rPr>
      <w:t xml:space="preserve"> </w:t>
    </w:r>
    <w:r w:rsidR="00D1102E">
      <w:rPr>
        <w:rFonts w:asciiTheme="minorHAnsi" w:eastAsia="Cambria" w:hAnsiTheme="minorHAnsi" w:cs="Cambria"/>
        <w:sz w:val="20"/>
        <w:szCs w:val="20"/>
      </w:rPr>
      <w:fldChar w:fldCharType="end"/>
    </w:r>
  </w:p>
  <w:p w14:paraId="5AB62AFE" w14:textId="5D5E37A8" w:rsidR="005639C4" w:rsidRPr="00D1102E" w:rsidRDefault="00000000">
    <w:pPr>
      <w:pBdr>
        <w:top w:val="nil"/>
        <w:left w:val="nil"/>
        <w:bottom w:val="nil"/>
        <w:right w:val="nil"/>
        <w:between w:val="nil"/>
      </w:pBdr>
      <w:rPr>
        <w:rFonts w:asciiTheme="minorHAnsi" w:eastAsia="Cambria" w:hAnsiTheme="minorHAnsi" w:cs="Cambria"/>
        <w:sz w:val="20"/>
        <w:szCs w:val="20"/>
      </w:rPr>
    </w:pPr>
    <w:r w:rsidRPr="00D1102E">
      <w:rPr>
        <w:rFonts w:asciiTheme="minorHAnsi" w:eastAsia="Cambria" w:hAnsiTheme="minorHAnsi" w:cs="Cambria"/>
        <w:sz w:val="20"/>
        <w:szCs w:val="20"/>
      </w:rPr>
      <w:t xml:space="preserve">Purpose: </w:t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t xml:space="preserve"> </w:t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fldChar w:fldCharType="begin"/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instrText xml:space="preserve"> REF Purpose  \* MERGEFORMAT </w:instrText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fldChar w:fldCharType="separate"/>
    </w:r>
    <w:r w:rsidR="00E66410" w:rsidRPr="00E66410">
      <w:rPr>
        <w:rFonts w:asciiTheme="minorHAnsi" w:eastAsia="Cambria" w:hAnsiTheme="minorHAnsi" w:cs="Cambria"/>
        <w:i/>
        <w:iCs/>
        <w:sz w:val="20"/>
        <w:szCs w:val="20"/>
      </w:rPr>
      <w:t xml:space="preserve">  </w:t>
    </w:r>
    <w:sdt>
      <w:sdtPr>
        <w:rPr>
          <w:rFonts w:asciiTheme="minorHAnsi" w:eastAsia="Cambria" w:hAnsiTheme="minorHAnsi" w:cs="Cambria"/>
          <w:i/>
          <w:iCs/>
          <w:sz w:val="20"/>
          <w:szCs w:val="20"/>
        </w:rPr>
        <w:alias w:val="Purpose"/>
        <w:tag w:val="Purpose"/>
        <w:id w:val="279999734"/>
        <w:placeholder>
          <w:docPart w:val="CFB9933E0C5F4F79A7A2926D0FED3B8F"/>
        </w:placeholder>
        <w:showingPlcHdr/>
      </w:sdtPr>
      <w:sdtContent>
        <w:r w:rsidR="00E66410" w:rsidRPr="00E66410">
          <w:rPr>
            <w:rFonts w:asciiTheme="minorHAnsi" w:eastAsia="Cambria" w:hAnsiTheme="minorHAnsi" w:cs="Cambria"/>
            <w:i/>
            <w:iCs/>
            <w:sz w:val="20"/>
            <w:szCs w:val="20"/>
          </w:rPr>
          <w:t>Click or tap here to enter text.</w:t>
        </w:r>
      </w:sdtContent>
    </w:sdt>
    <w:r w:rsidR="00E66410" w:rsidRPr="00E66410">
      <w:rPr>
        <w:rFonts w:asciiTheme="minorHAnsi" w:eastAsia="Cambria" w:hAnsiTheme="minorHAnsi" w:cs="Cambria"/>
        <w:i/>
        <w:iCs/>
        <w:sz w:val="20"/>
        <w:szCs w:val="20"/>
      </w:rPr>
      <w:t xml:space="preserve"> </w:t>
    </w:r>
    <w:r w:rsidR="00D1102E" w:rsidRPr="00D1102E">
      <w:rPr>
        <w:rFonts w:asciiTheme="minorHAnsi" w:eastAsia="Cambria" w:hAnsiTheme="minorHAnsi" w:cs="Cambria"/>
        <w:i/>
        <w:iCs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0B12" w14:textId="77777777" w:rsidR="005639C4" w:rsidRDefault="00000000">
    <w:pPr>
      <w:rPr>
        <w:rFonts w:ascii="Georgia" w:eastAsia="Georgia" w:hAnsi="Georgia" w:cs="Georgia"/>
        <w:sz w:val="48"/>
        <w:szCs w:val="48"/>
      </w:rPr>
    </w:pPr>
    <w:r>
      <w:rPr>
        <w:rFonts w:ascii="Georgia" w:eastAsia="Georgia" w:hAnsi="Georgia" w:cs="Georgia"/>
        <w:sz w:val="48"/>
        <w:szCs w:val="48"/>
      </w:rPr>
      <w:t>REIMBURSEMENT FORM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D47744E" wp14:editId="79459825">
          <wp:simplePos x="0" y="0"/>
          <wp:positionH relativeFrom="column">
            <wp:posOffset>-552449</wp:posOffset>
          </wp:positionH>
          <wp:positionV relativeFrom="paragraph">
            <wp:posOffset>-342899</wp:posOffset>
          </wp:positionV>
          <wp:extent cx="1695450" cy="101110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450" cy="1011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7073EE" w14:textId="77777777" w:rsidR="005639C4" w:rsidRDefault="005639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410"/>
    <w:rsid w:val="00063B56"/>
    <w:rsid w:val="00072EF3"/>
    <w:rsid w:val="000E6FD0"/>
    <w:rsid w:val="001741B0"/>
    <w:rsid w:val="0032225F"/>
    <w:rsid w:val="00396F1C"/>
    <w:rsid w:val="003E03FD"/>
    <w:rsid w:val="004450FE"/>
    <w:rsid w:val="004C1B85"/>
    <w:rsid w:val="005239BA"/>
    <w:rsid w:val="005639C4"/>
    <w:rsid w:val="005C53AD"/>
    <w:rsid w:val="00807F58"/>
    <w:rsid w:val="008E6E7D"/>
    <w:rsid w:val="00A53720"/>
    <w:rsid w:val="00BC320E"/>
    <w:rsid w:val="00CB2372"/>
    <w:rsid w:val="00CE3E8A"/>
    <w:rsid w:val="00D1102E"/>
    <w:rsid w:val="00D93347"/>
    <w:rsid w:val="00DB043A"/>
    <w:rsid w:val="00E66410"/>
    <w:rsid w:val="00E948FD"/>
    <w:rsid w:val="00EA702C"/>
    <w:rsid w:val="00EC0015"/>
    <w:rsid w:val="00EC6056"/>
    <w:rsid w:val="00F1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EB5A"/>
  <w15:docId w15:val="{BD11A4B0-5FCD-4D03-B01E-81664DFC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BA"/>
  </w:style>
  <w:style w:type="paragraph" w:styleId="Footer">
    <w:name w:val="footer"/>
    <w:basedOn w:val="Normal"/>
    <w:link w:val="FooterChar"/>
    <w:uiPriority w:val="99"/>
    <w:unhideWhenUsed/>
    <w:rsid w:val="00523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BA"/>
  </w:style>
  <w:style w:type="character" w:styleId="PlaceholderText">
    <w:name w:val="Placeholder Text"/>
    <w:basedOn w:val="DefaultParagraphFont"/>
    <w:uiPriority w:val="99"/>
    <w:semiHidden/>
    <w:rsid w:val="00396F1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70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surer@menifeeasa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nd%20and%20Media\Documents\Custom%20Office%20Templates\Reimbursement_Form_YYYYMMDD-Na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7F7440F3D14256A5D24E9B803C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E542-0F45-41CE-8758-19239FD45350}"/>
      </w:docPartPr>
      <w:docPartBody>
        <w:p w:rsidR="00332586" w:rsidRDefault="00332586" w:rsidP="00332586">
          <w:pPr>
            <w:pStyle w:val="457F7440F3D14256A5D24E9B803C2DA81"/>
          </w:pPr>
          <w:r w:rsidRPr="00E66410">
            <w:rPr>
              <w:rStyle w:val="PlaceholderText"/>
              <w:rFonts w:ascii="Georgia" w:hAnsi="Georgia"/>
            </w:rPr>
            <w:t>Click or tap here to enter text.</w:t>
          </w:r>
        </w:p>
      </w:docPartBody>
    </w:docPart>
    <w:docPart>
      <w:docPartPr>
        <w:name w:val="7410568661CF4A27BC3D70E97488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090F-CAEF-40E8-82EE-DE2DA317BA45}"/>
      </w:docPartPr>
      <w:docPartBody>
        <w:p w:rsidR="00332586" w:rsidRDefault="00332586" w:rsidP="00332586">
          <w:pPr>
            <w:pStyle w:val="7410568661CF4A27BC3D70E974882D971"/>
          </w:pPr>
          <w:r w:rsidRPr="00E66410">
            <w:rPr>
              <w:rStyle w:val="PlaceholderText"/>
              <w:rFonts w:ascii="Georgia" w:hAnsi="Georgia"/>
            </w:rPr>
            <w:t>Click or tap here to enter text.</w:t>
          </w:r>
        </w:p>
      </w:docPartBody>
    </w:docPart>
    <w:docPart>
      <w:docPartPr>
        <w:name w:val="520CCA3A3C254DF392E64A9ED1427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EAC4-F7EF-4C89-A777-39FA91CAE361}"/>
      </w:docPartPr>
      <w:docPartBody>
        <w:p w:rsidR="00332586" w:rsidRDefault="00332586" w:rsidP="00332586">
          <w:pPr>
            <w:pStyle w:val="520CCA3A3C254DF392E64A9ED1427DB61"/>
          </w:pPr>
          <w:r w:rsidRPr="00E66410">
            <w:rPr>
              <w:rFonts w:asciiTheme="minorHAnsi" w:eastAsia="Cambria" w:hAnsiTheme="minorHAnsi" w:cs="Cambria"/>
              <w:i/>
              <w:i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FB9933E0C5F4F79A7A2926D0FED3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E766-AB71-4BF3-A6FC-666ACDC81D17}"/>
      </w:docPartPr>
      <w:docPartBody>
        <w:p w:rsidR="00332586" w:rsidRDefault="00332586" w:rsidP="00332586">
          <w:pPr>
            <w:pStyle w:val="CFB9933E0C5F4F79A7A2926D0FED3B8F1"/>
          </w:pPr>
          <w:r w:rsidRPr="00E66410">
            <w:rPr>
              <w:rFonts w:asciiTheme="minorHAnsi" w:eastAsia="Cambria" w:hAnsiTheme="minorHAnsi" w:cs="Cambria"/>
              <w:i/>
              <w:iCs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wald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5B"/>
    <w:rsid w:val="000E5C61"/>
    <w:rsid w:val="002F539D"/>
    <w:rsid w:val="00332586"/>
    <w:rsid w:val="00A27217"/>
    <w:rsid w:val="00A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586"/>
    <w:rPr>
      <w:color w:val="808080"/>
    </w:rPr>
  </w:style>
  <w:style w:type="paragraph" w:customStyle="1" w:styleId="457F7440F3D14256A5D24E9B803C2DA81">
    <w:name w:val="457F7440F3D14256A5D24E9B803C2DA81"/>
    <w:rsid w:val="0033258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7410568661CF4A27BC3D70E974882D971">
    <w:name w:val="7410568661CF4A27BC3D70E974882D971"/>
    <w:rsid w:val="0033258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520CCA3A3C254DF392E64A9ED1427DB61">
    <w:name w:val="520CCA3A3C254DF392E64A9ED1427DB61"/>
    <w:rsid w:val="0033258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paragraph" w:customStyle="1" w:styleId="CFB9933E0C5F4F79A7A2926D0FED3B8F1">
    <w:name w:val="CFB9933E0C5F4F79A7A2926D0FED3B8F1"/>
    <w:rsid w:val="00332586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150A-A826-41FA-A27B-BEE798BF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Reimbursement_Form_YYYYMMDD-Name.dotx</Template>
  <TotalTime>35</TotalTime>
  <Pages>1</Pages>
  <Words>125</Words>
  <Characters>676</Characters>
  <Application>Microsoft Office Word</Application>
  <DocSecurity>0</DocSecurity>
  <Lines>96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Sound and Media</dc:creator>
  <cp:lastModifiedBy>Media Team</cp:lastModifiedBy>
  <cp:revision>5</cp:revision>
  <dcterms:created xsi:type="dcterms:W3CDTF">2023-09-27T16:20:00Z</dcterms:created>
  <dcterms:modified xsi:type="dcterms:W3CDTF">2023-09-27T17:00:00Z</dcterms:modified>
</cp:coreProperties>
</file>